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8B" w:rsidRPr="00FE7C8B" w:rsidRDefault="00FE7C8B" w:rsidP="00FE7C8B">
      <w:bookmarkStart w:id="0" w:name="_GoBack"/>
      <w:bookmarkEnd w:id="0"/>
    </w:p>
    <w:p w:rsidR="00FE7C8B" w:rsidRPr="00FE7C8B" w:rsidRDefault="00FE7C8B" w:rsidP="00FE7C8B"/>
    <w:p w:rsidR="00FE7C8B" w:rsidRPr="00FE7C8B" w:rsidRDefault="00FE7C8B" w:rsidP="00FE7C8B"/>
    <w:p w:rsidR="00FE7C8B" w:rsidRPr="00FE7C8B" w:rsidRDefault="00FE7C8B" w:rsidP="00FE7C8B"/>
    <w:p w:rsidR="00FE7C8B" w:rsidRPr="00FE7C8B" w:rsidRDefault="00FE7C8B" w:rsidP="00FE7C8B"/>
    <w:p w:rsidR="00FE7C8B" w:rsidRPr="00FE7C8B" w:rsidRDefault="00FE7C8B" w:rsidP="00FE7C8B"/>
    <w:p w:rsidR="00FE7C8B" w:rsidRPr="00FE7C8B" w:rsidRDefault="00FE7C8B" w:rsidP="00FE7C8B"/>
    <w:p w:rsidR="00FE7C8B" w:rsidRPr="00FE7C8B" w:rsidRDefault="00FE7C8B" w:rsidP="00FE7C8B"/>
    <w:p w:rsidR="00FE7C8B" w:rsidRPr="00FE7C8B" w:rsidRDefault="00FE7C8B" w:rsidP="00FE7C8B"/>
    <w:p w:rsidR="00FE7C8B" w:rsidRPr="00FE7C8B" w:rsidRDefault="00FE7C8B" w:rsidP="00FE7C8B"/>
    <w:p w:rsidR="00FE7C8B" w:rsidRPr="00FE7C8B" w:rsidRDefault="00FE7C8B" w:rsidP="00FE7C8B"/>
    <w:p w:rsidR="00FE7C8B" w:rsidRPr="00FE7C8B" w:rsidRDefault="00FE7C8B" w:rsidP="00FE7C8B"/>
    <w:p w:rsidR="00FE7C8B" w:rsidRPr="00FE7C8B" w:rsidRDefault="00FE7C8B" w:rsidP="00FE7C8B"/>
    <w:p w:rsidR="00FE7C8B" w:rsidRDefault="00FE7C8B" w:rsidP="00FE7C8B"/>
    <w:p w:rsidR="00FE7C8B" w:rsidRDefault="00FE7C8B" w:rsidP="00FE7C8B"/>
    <w:p w:rsidR="00712075" w:rsidRPr="0009362F" w:rsidRDefault="00FE7C8B" w:rsidP="0009362F">
      <w:r>
        <w:tab/>
      </w:r>
    </w:p>
    <w:sectPr w:rsidR="00712075" w:rsidRPr="0009362F" w:rsidSect="00560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843" w:right="1134" w:bottom="1418" w:left="1134" w:header="567" w:footer="39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5F" w:rsidRPr="0009362F" w:rsidRDefault="004E295F" w:rsidP="0009362F">
      <w:r>
        <w:separator/>
      </w:r>
    </w:p>
  </w:endnote>
  <w:endnote w:type="continuationSeparator" w:id="0">
    <w:p w:rsidR="004E295F" w:rsidRPr="0009362F" w:rsidRDefault="004E295F" w:rsidP="0009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7A" w:rsidRPr="0009362F" w:rsidRDefault="00FE7C8B" w:rsidP="0009362F">
    <w:pPr>
      <w:pStyle w:val="llb"/>
    </w:pPr>
    <w:r w:rsidRPr="0009362F">
      <mc:AlternateContent>
        <mc:Choice Requires="wps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-150495</wp:posOffset>
              </wp:positionV>
              <wp:extent cx="7919720" cy="904875"/>
              <wp:effectExtent l="8890" t="13335" r="5715" b="5715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9720" cy="904875"/>
                      </a:xfrm>
                      <a:prstGeom prst="rect">
                        <a:avLst/>
                      </a:prstGeom>
                      <a:solidFill>
                        <a:srgbClr val="98002E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083F68" id="Rectangle 16" o:spid="_x0000_s1026" style="position:absolute;margin-left:-56.75pt;margin-top:-11.85pt;width:623.6pt;height:71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" fillcolor="#98002e" strokecolor="white"/>
          </w:pict>
        </mc:Fallback>
      </mc:AlternateContent>
    </w:r>
    <w:r w:rsidRPr="0009362F"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column">
                <wp:posOffset>-753745</wp:posOffset>
              </wp:positionH>
              <wp:positionV relativeFrom="paragraph">
                <wp:posOffset>-266065</wp:posOffset>
              </wp:positionV>
              <wp:extent cx="7919720" cy="123825"/>
              <wp:effectExtent l="4445" t="2540" r="635" b="0"/>
              <wp:wrapNone/>
              <wp:docPr id="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9720" cy="123825"/>
                      </a:xfrm>
                      <a:prstGeom prst="rect">
                        <a:avLst/>
                      </a:prstGeom>
                      <a:solidFill>
                        <a:srgbClr val="C9CA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3F9F4" id="Rectangle 17" o:spid="_x0000_s1026" style="position:absolute;margin-left:-59.35pt;margin-top:-20.95pt;width:623.6pt;height:9.7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" fillcolor="#c9cacc" stroked="f" strokecolor="white"/>
          </w:pict>
        </mc:Fallback>
      </mc:AlternateContent>
    </w:r>
    <w:r w:rsidRPr="0009362F">
      <mc:AlternateContent>
        <mc:Choice Requires="wps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column">
                <wp:posOffset>5655945</wp:posOffset>
              </wp:positionH>
              <wp:positionV relativeFrom="paragraph">
                <wp:posOffset>-239395</wp:posOffset>
              </wp:positionV>
              <wp:extent cx="280035" cy="252730"/>
              <wp:effectExtent l="3810" t="635" r="1905" b="3810"/>
              <wp:wrapNone/>
              <wp:docPr id="13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80035" cy="25273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C9CA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191B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8" o:spid="_x0000_s1026" type="#_x0000_t5" style="position:absolute;margin-left:445.35pt;margin-top:-18.85pt;width:22.05pt;height:19.9pt;flip:y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" fillcolor="#c9cacc" stroked="f"/>
          </w:pict>
        </mc:Fallback>
      </mc:AlternateContent>
    </w:r>
    <w:r w:rsidR="0056087A" w:rsidRPr="0009362F">
      <w:t>Vizsgálati jelentés</w:t>
    </w:r>
    <w:r w:rsidR="0056087A" w:rsidRPr="0009362F">
      <w:tab/>
    </w:r>
    <w:r w:rsidR="0056087A" w:rsidRPr="0009362F">
      <w:fldChar w:fldCharType="begin"/>
    </w:r>
    <w:r w:rsidR="0056087A" w:rsidRPr="0009362F">
      <w:instrText xml:space="preserve"> PAGE   \* MERGEFORMAT </w:instrText>
    </w:r>
    <w:r w:rsidR="0056087A" w:rsidRPr="0009362F">
      <w:fldChar w:fldCharType="separate"/>
    </w:r>
    <w:r w:rsidRPr="0009362F">
      <w:t>4</w:t>
    </w:r>
    <w:r w:rsidR="0056087A" w:rsidRPr="0009362F">
      <w:fldChar w:fldCharType="end"/>
    </w:r>
    <w:r w:rsidR="0056087A" w:rsidRPr="0009362F">
      <w:t xml:space="preserve"> / </w:t>
    </w:r>
    <w:fldSimple w:instr=" NUMPAGES   \* MERGEFORMAT ">
      <w:r w:rsidRPr="0009362F">
        <w:t>6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269" w:rsidRPr="0009362F" w:rsidRDefault="00FE7C8B" w:rsidP="0009362F">
    <w:pPr>
      <w:pStyle w:val="llb"/>
    </w:pPr>
    <w:r w:rsidRPr="0009362F"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column">
                <wp:posOffset>-1162685</wp:posOffset>
              </wp:positionH>
              <wp:positionV relativeFrom="paragraph">
                <wp:posOffset>-266065</wp:posOffset>
              </wp:positionV>
              <wp:extent cx="7919720" cy="123825"/>
              <wp:effectExtent l="3175" t="2540" r="1905" b="0"/>
              <wp:wrapNone/>
              <wp:docPr id="1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9720" cy="123825"/>
                      </a:xfrm>
                      <a:prstGeom prst="rect">
                        <a:avLst/>
                      </a:prstGeom>
                      <a:solidFill>
                        <a:srgbClr val="C9CA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9C99FD" id="Rectangle 10" o:spid="_x0000_s1026" style="position:absolute;margin-left:-91.55pt;margin-top:-20.95pt;width:623.6pt;height:9.7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" fillcolor="#c9cacc" stroked="f" strokecolor="white"/>
          </w:pict>
        </mc:Fallback>
      </mc:AlternateContent>
    </w:r>
    <w:r w:rsidRPr="0009362F">
      <mc:AlternateContent>
        <mc:Choice Requires="wps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column">
                <wp:posOffset>-1095375</wp:posOffset>
              </wp:positionH>
              <wp:positionV relativeFrom="paragraph">
                <wp:posOffset>-150495</wp:posOffset>
              </wp:positionV>
              <wp:extent cx="7919720" cy="904875"/>
              <wp:effectExtent l="13335" t="13335" r="10795" b="5715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9720" cy="904875"/>
                      </a:xfrm>
                      <a:prstGeom prst="rect">
                        <a:avLst/>
                      </a:prstGeom>
                      <a:solidFill>
                        <a:srgbClr val="98002E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EE7386" id="Rectangle 9" o:spid="_x0000_s1026" style="position:absolute;margin-left:-86.25pt;margin-top:-11.85pt;width:623.6pt;height:71.2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" fillcolor="#98002e" strokecolor="white"/>
          </w:pict>
        </mc:Fallback>
      </mc:AlternateContent>
    </w:r>
    <w:r w:rsidRPr="0009362F"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column">
                <wp:posOffset>5655945</wp:posOffset>
              </wp:positionH>
              <wp:positionV relativeFrom="paragraph">
                <wp:posOffset>-239395</wp:posOffset>
              </wp:positionV>
              <wp:extent cx="280035" cy="252730"/>
              <wp:effectExtent l="1905" t="635" r="3810" b="3810"/>
              <wp:wrapNone/>
              <wp:docPr id="7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80035" cy="25273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C9CA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06E1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1" o:spid="_x0000_s1026" type="#_x0000_t5" style="position:absolute;margin-left:445.35pt;margin-top:-18.85pt;width:22.05pt;height:19.9pt;flip:y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" fillcolor="#c9cacc" stroked="f"/>
          </w:pict>
        </mc:Fallback>
      </mc:AlternateContent>
    </w:r>
    <w:r w:rsidR="00413269" w:rsidRPr="0009362F">
      <w:t>Vizsgálati jelentés</w:t>
    </w:r>
    <w:r w:rsidR="00413269" w:rsidRPr="0009362F">
      <w:tab/>
    </w:r>
    <w:r w:rsidR="00BC3F6D" w:rsidRPr="0009362F">
      <w:fldChar w:fldCharType="begin"/>
    </w:r>
    <w:r w:rsidR="00413269" w:rsidRPr="0009362F">
      <w:instrText xml:space="preserve"> PAGE   \* MERGEFORMAT </w:instrText>
    </w:r>
    <w:r w:rsidR="00BC3F6D" w:rsidRPr="0009362F">
      <w:fldChar w:fldCharType="separate"/>
    </w:r>
    <w:r w:rsidRPr="0009362F">
      <w:t>5</w:t>
    </w:r>
    <w:r w:rsidR="00BC3F6D" w:rsidRPr="0009362F">
      <w:fldChar w:fldCharType="end"/>
    </w:r>
    <w:r w:rsidR="00413269" w:rsidRPr="0009362F">
      <w:t xml:space="preserve"> / </w:t>
    </w:r>
    <w:fldSimple w:instr=" NUMPAGES   \* MERGEFORMAT ">
      <w:r w:rsidRPr="0009362F"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5F" w:rsidRPr="0009362F" w:rsidRDefault="004E295F" w:rsidP="0009362F">
      <w:r>
        <w:separator/>
      </w:r>
    </w:p>
  </w:footnote>
  <w:footnote w:type="continuationSeparator" w:id="0">
    <w:p w:rsidR="004E295F" w:rsidRPr="0009362F" w:rsidRDefault="004E295F" w:rsidP="0009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63" w:rsidRPr="0009362F" w:rsidRDefault="00DC2163" w:rsidP="0009362F">
    <w:pPr>
      <w:pStyle w:val="lfej"/>
    </w:pPr>
    <w:r w:rsidRPr="0009362F">
      <w:drawing>
        <wp:inline distT="0" distB="0" distL="0" distR="0">
          <wp:extent cx="1194108" cy="324000"/>
          <wp:effectExtent l="19050" t="0" r="6042" b="0"/>
          <wp:docPr id="4" name="Kép 1" descr="muegyetem logo_vo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 logo_vor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108" cy="3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9362F">
      <w:tab/>
    </w:r>
    <w:r w:rsidRPr="0009362F">
      <w:drawing>
        <wp:inline distT="0" distB="0" distL="0" distR="0">
          <wp:extent cx="1798320" cy="411480"/>
          <wp:effectExtent l="19050" t="0" r="0" b="0"/>
          <wp:docPr id="5" name="Kép 1" descr="C:\Documents and Settings\Administrator\Desktop\100514_julia_ejjt_arculat\Logo\Magyar\Normal\Color\col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Documents and Settings\Administrator\Desktop\100514_julia_ejjt_arculat\Logo\Magyar\Normal\Color\color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9362F">
      <w:tab/>
    </w:r>
    <w:r w:rsidRPr="0009362F">
      <w:drawing>
        <wp:inline distT="0" distB="0" distL="0" distR="0">
          <wp:extent cx="437155" cy="432000"/>
          <wp:effectExtent l="19050" t="0" r="995" b="0"/>
          <wp:docPr id="6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55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2163" w:rsidRPr="0009362F" w:rsidRDefault="00FE7C8B" w:rsidP="0009362F">
    <w:pPr>
      <w:pStyle w:val="lfej"/>
    </w:pPr>
    <w:r w:rsidRPr="0009362F"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172720</wp:posOffset>
              </wp:positionV>
              <wp:extent cx="6840220" cy="635"/>
              <wp:effectExtent l="14605" t="21590" r="22225" b="15875"/>
              <wp:wrapNone/>
              <wp:docPr id="20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9FA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-.8pt;margin-top:13.6pt;width:538.6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" strokecolor="#c9cacc" strokeweight="2.25pt"/>
          </w:pict>
        </mc:Fallback>
      </mc:AlternateContent>
    </w:r>
    <w:r w:rsidRPr="0009362F"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142240</wp:posOffset>
              </wp:positionV>
              <wp:extent cx="6840220" cy="635"/>
              <wp:effectExtent l="14605" t="19685" r="22225" b="17780"/>
              <wp:wrapNone/>
              <wp:docPr id="19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8002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796BC" id="AutoShape 19" o:spid="_x0000_s1026" type="#_x0000_t32" style="position:absolute;margin-left:-.8pt;margin-top:11.2pt;width:538.6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" strokecolor="#98002e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269" w:rsidRPr="0009362F" w:rsidRDefault="00413269" w:rsidP="0009362F">
    <w:pPr>
      <w:pStyle w:val="lfej"/>
    </w:pPr>
    <w:r w:rsidRPr="0009362F">
      <w:drawing>
        <wp:inline distT="0" distB="0" distL="0" distR="0">
          <wp:extent cx="1194108" cy="324000"/>
          <wp:effectExtent l="19050" t="0" r="6042" b="0"/>
          <wp:docPr id="1" name="Kép 1" descr="muegyetem logo_vo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 logo_vor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108" cy="3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9362F">
      <w:tab/>
    </w:r>
    <w:r w:rsidRPr="0009362F">
      <w:drawing>
        <wp:inline distT="0" distB="0" distL="0" distR="0">
          <wp:extent cx="1798320" cy="411480"/>
          <wp:effectExtent l="19050" t="0" r="0" b="0"/>
          <wp:docPr id="2" name="Kép 1" descr="C:\Documents and Settings\Administrator\Desktop\100514_julia_ejjt_arculat\Logo\Magyar\Normal\Color\col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Documents and Settings\Administrator\Desktop\100514_julia_ejjt_arculat\Logo\Magyar\Normal\Color\color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9362F">
      <w:tab/>
    </w:r>
    <w:r w:rsidRPr="0009362F">
      <w:drawing>
        <wp:inline distT="0" distB="0" distL="0" distR="0">
          <wp:extent cx="437155" cy="432000"/>
          <wp:effectExtent l="19050" t="0" r="995" b="0"/>
          <wp:docPr id="9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55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3269" w:rsidRPr="0009362F" w:rsidRDefault="00FE7C8B" w:rsidP="0009362F">
    <w:pPr>
      <w:pStyle w:val="lfej"/>
    </w:pPr>
    <w:r w:rsidRPr="0009362F"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172720</wp:posOffset>
              </wp:positionV>
              <wp:extent cx="6690995" cy="635"/>
              <wp:effectExtent l="22225" t="21590" r="20955" b="15875"/>
              <wp:wrapNone/>
              <wp:docPr id="1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09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2C6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8pt;margin-top:13.6pt;width:526.8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" strokecolor="#c9cacc" strokeweight="2.25pt"/>
          </w:pict>
        </mc:Fallback>
      </mc:AlternateContent>
    </w:r>
    <w:r w:rsidRPr="0009362F"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142240</wp:posOffset>
              </wp:positionV>
              <wp:extent cx="6687185" cy="635"/>
              <wp:effectExtent l="22225" t="19685" r="15240" b="17780"/>
              <wp:wrapNone/>
              <wp:docPr id="1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718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8002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28A6D" id="AutoShape 1" o:spid="_x0000_s1026" type="#_x0000_t32" style="position:absolute;margin-left:-.8pt;margin-top:11.2pt;width:526.55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" strokecolor="#98002e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269" w:rsidRPr="0009362F" w:rsidRDefault="00413269" w:rsidP="0009362F">
    <w:pPr>
      <w:pStyle w:val="lfej"/>
    </w:pPr>
    <w:r w:rsidRPr="0009362F">
      <w:tab/>
    </w:r>
    <w:r w:rsidRPr="0009362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5B2C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C81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D60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C448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40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8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1C6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B6D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BC3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FAD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B4ADE"/>
    <w:multiLevelType w:val="multilevel"/>
    <w:tmpl w:val="11C049E8"/>
    <w:lvl w:ilvl="0">
      <w:start w:val="1"/>
      <w:numFmt w:val="upperRoman"/>
      <w:pStyle w:val="Cmsor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suff w:val="space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suff w:val="space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ACF3690"/>
    <w:multiLevelType w:val="hybridMultilevel"/>
    <w:tmpl w:val="EDB26D22"/>
    <w:lvl w:ilvl="0" w:tplc="50F4F90A">
      <w:start w:val="1"/>
      <w:numFmt w:val="bullet"/>
      <w:pStyle w:val="Listaszerbekezd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8C5B10"/>
    <w:multiLevelType w:val="multilevel"/>
    <w:tmpl w:val="21D6832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incstrkz1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FF56832"/>
    <w:multiLevelType w:val="hybridMultilevel"/>
    <w:tmpl w:val="7A381474"/>
    <w:lvl w:ilvl="0" w:tplc="25909048">
      <w:start w:val="1"/>
      <w:numFmt w:val="bullet"/>
      <w:pStyle w:val="Listaszerbekezds2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097536"/>
    <w:multiLevelType w:val="hybridMultilevel"/>
    <w:tmpl w:val="F8A46090"/>
    <w:lvl w:ilvl="0" w:tplc="FDF416D8">
      <w:start w:val="1"/>
      <w:numFmt w:val="decimal"/>
      <w:pStyle w:val="Kpalrs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2vMRpl+SrEO0WiV73HQjaW4tI7RFhgH6/EbxVTUigNnvIYq6NJJlqK+XL2V6H/eco3zsfU/ssLb1wPKyO4svOw==" w:salt="0P2ivwsMZCCE2/Bsw8JyvQ=="/>
  <w:styleLockTheme/>
  <w:defaultTabStop w:val="709"/>
  <w:autoHyphenation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98002e,#c9ca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5D"/>
    <w:rsid w:val="0002651D"/>
    <w:rsid w:val="00046BB6"/>
    <w:rsid w:val="00054AED"/>
    <w:rsid w:val="0008733F"/>
    <w:rsid w:val="0009362F"/>
    <w:rsid w:val="000A4BF3"/>
    <w:rsid w:val="000B36A9"/>
    <w:rsid w:val="000C513F"/>
    <w:rsid w:val="000D6396"/>
    <w:rsid w:val="000E7C38"/>
    <w:rsid w:val="001123F6"/>
    <w:rsid w:val="00123BD2"/>
    <w:rsid w:val="0012797A"/>
    <w:rsid w:val="00142B2B"/>
    <w:rsid w:val="00177FFD"/>
    <w:rsid w:val="001D0DCD"/>
    <w:rsid w:val="001D27A4"/>
    <w:rsid w:val="001D2D55"/>
    <w:rsid w:val="001F7C9F"/>
    <w:rsid w:val="00202687"/>
    <w:rsid w:val="00236169"/>
    <w:rsid w:val="00252FB7"/>
    <w:rsid w:val="0025318C"/>
    <w:rsid w:val="002C6E99"/>
    <w:rsid w:val="002E2163"/>
    <w:rsid w:val="002F6F44"/>
    <w:rsid w:val="0030465F"/>
    <w:rsid w:val="00315C3E"/>
    <w:rsid w:val="003739E2"/>
    <w:rsid w:val="00374C21"/>
    <w:rsid w:val="003915A5"/>
    <w:rsid w:val="003A015A"/>
    <w:rsid w:val="003D4B9D"/>
    <w:rsid w:val="00400B39"/>
    <w:rsid w:val="00413269"/>
    <w:rsid w:val="00431AB8"/>
    <w:rsid w:val="00442237"/>
    <w:rsid w:val="0045020C"/>
    <w:rsid w:val="0046035C"/>
    <w:rsid w:val="00481518"/>
    <w:rsid w:val="004A675B"/>
    <w:rsid w:val="004B6D1E"/>
    <w:rsid w:val="004C2989"/>
    <w:rsid w:val="004E295F"/>
    <w:rsid w:val="0051688E"/>
    <w:rsid w:val="0056087A"/>
    <w:rsid w:val="0057275B"/>
    <w:rsid w:val="00576D22"/>
    <w:rsid w:val="005936A9"/>
    <w:rsid w:val="005A7F65"/>
    <w:rsid w:val="005B093A"/>
    <w:rsid w:val="005B177E"/>
    <w:rsid w:val="006073A4"/>
    <w:rsid w:val="00610833"/>
    <w:rsid w:val="00624592"/>
    <w:rsid w:val="00653CE0"/>
    <w:rsid w:val="006A4B7A"/>
    <w:rsid w:val="006B09C0"/>
    <w:rsid w:val="006F0F15"/>
    <w:rsid w:val="00701DF5"/>
    <w:rsid w:val="00704441"/>
    <w:rsid w:val="00712075"/>
    <w:rsid w:val="0072638A"/>
    <w:rsid w:val="0074332A"/>
    <w:rsid w:val="00760D6B"/>
    <w:rsid w:val="00783025"/>
    <w:rsid w:val="0078787C"/>
    <w:rsid w:val="007B002B"/>
    <w:rsid w:val="007C4A2E"/>
    <w:rsid w:val="007D3030"/>
    <w:rsid w:val="00804CD3"/>
    <w:rsid w:val="00811C9D"/>
    <w:rsid w:val="00830335"/>
    <w:rsid w:val="00845956"/>
    <w:rsid w:val="008600FB"/>
    <w:rsid w:val="00866338"/>
    <w:rsid w:val="00891C6E"/>
    <w:rsid w:val="0089540A"/>
    <w:rsid w:val="008B29A0"/>
    <w:rsid w:val="008E7E1E"/>
    <w:rsid w:val="00904683"/>
    <w:rsid w:val="00907D4C"/>
    <w:rsid w:val="009148B8"/>
    <w:rsid w:val="0093008B"/>
    <w:rsid w:val="009311E4"/>
    <w:rsid w:val="009476A0"/>
    <w:rsid w:val="009569B7"/>
    <w:rsid w:val="009812D1"/>
    <w:rsid w:val="00984267"/>
    <w:rsid w:val="009A3017"/>
    <w:rsid w:val="009C1CDA"/>
    <w:rsid w:val="009C6968"/>
    <w:rsid w:val="009E46F8"/>
    <w:rsid w:val="009E662F"/>
    <w:rsid w:val="00A2054C"/>
    <w:rsid w:val="00A32A33"/>
    <w:rsid w:val="00A3388E"/>
    <w:rsid w:val="00A40BF6"/>
    <w:rsid w:val="00A460CC"/>
    <w:rsid w:val="00A4700B"/>
    <w:rsid w:val="00A50623"/>
    <w:rsid w:val="00A724F9"/>
    <w:rsid w:val="00AC04EF"/>
    <w:rsid w:val="00AD379E"/>
    <w:rsid w:val="00AE1354"/>
    <w:rsid w:val="00B4778A"/>
    <w:rsid w:val="00B657D1"/>
    <w:rsid w:val="00B838E0"/>
    <w:rsid w:val="00B901C8"/>
    <w:rsid w:val="00B966EA"/>
    <w:rsid w:val="00BA5766"/>
    <w:rsid w:val="00BA7478"/>
    <w:rsid w:val="00BC3F6D"/>
    <w:rsid w:val="00BE2B5D"/>
    <w:rsid w:val="00BE6E72"/>
    <w:rsid w:val="00BF6D78"/>
    <w:rsid w:val="00BF7D04"/>
    <w:rsid w:val="00C1220E"/>
    <w:rsid w:val="00C456F2"/>
    <w:rsid w:val="00C501FC"/>
    <w:rsid w:val="00C74AB2"/>
    <w:rsid w:val="00C97A12"/>
    <w:rsid w:val="00CB6261"/>
    <w:rsid w:val="00CC0E0E"/>
    <w:rsid w:val="00CE06AA"/>
    <w:rsid w:val="00CE75BF"/>
    <w:rsid w:val="00CF239D"/>
    <w:rsid w:val="00D069A4"/>
    <w:rsid w:val="00D92558"/>
    <w:rsid w:val="00DC009E"/>
    <w:rsid w:val="00DC2163"/>
    <w:rsid w:val="00DC22B6"/>
    <w:rsid w:val="00DD5C4A"/>
    <w:rsid w:val="00DF025E"/>
    <w:rsid w:val="00DF2E81"/>
    <w:rsid w:val="00E2195E"/>
    <w:rsid w:val="00E5794D"/>
    <w:rsid w:val="00ED7649"/>
    <w:rsid w:val="00F20963"/>
    <w:rsid w:val="00F5212A"/>
    <w:rsid w:val="00F77C2C"/>
    <w:rsid w:val="00F90E13"/>
    <w:rsid w:val="00F92DEA"/>
    <w:rsid w:val="00FA0358"/>
    <w:rsid w:val="00FA5103"/>
    <w:rsid w:val="00FC1543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8002e,#c9cacc"/>
    </o:shapedefaults>
    <o:shapelayout v:ext="edit">
      <o:idmap v:ext="edit" data="1"/>
    </o:shapelayout>
  </w:shapeDefaults>
  <w:decimalSymbol w:val=","/>
  <w:listSeparator w:val=";"/>
  <w15:docId w15:val="{2A5DCB56-9CB9-4CD0-AC59-3B79B40B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5C4A"/>
    <w:pPr>
      <w:spacing w:after="240"/>
      <w:jc w:val="both"/>
    </w:pPr>
    <w:rPr>
      <w:rFonts w:ascii="Arial" w:hAnsi="Arial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08733F"/>
    <w:pPr>
      <w:keepNext/>
      <w:numPr>
        <w:numId w:val="3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aliases w:val="Címsor_1"/>
    <w:basedOn w:val="Cm"/>
    <w:next w:val="Norml"/>
    <w:link w:val="Cmsor2Char"/>
    <w:autoRedefine/>
    <w:uiPriority w:val="9"/>
    <w:qFormat/>
    <w:rsid w:val="00A724F9"/>
    <w:pPr>
      <w:numPr>
        <w:ilvl w:val="1"/>
        <w:numId w:val="3"/>
      </w:numPr>
      <w:spacing w:before="240" w:after="240"/>
      <w:ind w:left="578" w:hanging="578"/>
      <w:outlineLvl w:val="1"/>
    </w:pPr>
    <w:rPr>
      <w:sz w:val="28"/>
      <w:u w:val="single"/>
    </w:rPr>
  </w:style>
  <w:style w:type="paragraph" w:styleId="Cmsor3">
    <w:name w:val="heading 3"/>
    <w:aliases w:val="Címsor_2"/>
    <w:basedOn w:val="Norml"/>
    <w:next w:val="Norml"/>
    <w:link w:val="Cmsor3Char"/>
    <w:uiPriority w:val="9"/>
    <w:qFormat/>
    <w:rsid w:val="00473A84"/>
    <w:pPr>
      <w:keepNext/>
      <w:numPr>
        <w:ilvl w:val="2"/>
        <w:numId w:val="3"/>
      </w:numPr>
      <w:spacing w:before="120" w:after="120"/>
      <w:outlineLvl w:val="2"/>
    </w:pPr>
    <w:rPr>
      <w:rFonts w:eastAsia="Times New Roman"/>
      <w:b/>
      <w:bCs/>
      <w:sz w:val="24"/>
      <w:szCs w:val="26"/>
    </w:rPr>
  </w:style>
  <w:style w:type="paragraph" w:styleId="Cmsor4">
    <w:name w:val="heading 4"/>
    <w:aliases w:val="Címsor_3"/>
    <w:basedOn w:val="Cmsor3"/>
    <w:next w:val="Norml"/>
    <w:link w:val="Cmsor4Char"/>
    <w:uiPriority w:val="9"/>
    <w:qFormat/>
    <w:rsid w:val="00473A84"/>
    <w:pPr>
      <w:numPr>
        <w:ilvl w:val="3"/>
      </w:numPr>
      <w:outlineLvl w:val="3"/>
    </w:pPr>
    <w:rPr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F7C9F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F7C9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F7C9F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F7C9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F7C9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360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60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2360E"/>
    <w:pPr>
      <w:tabs>
        <w:tab w:val="center" w:pos="4513"/>
        <w:tab w:val="right" w:pos="9026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2360E"/>
  </w:style>
  <w:style w:type="paragraph" w:styleId="llb">
    <w:name w:val="footer"/>
    <w:basedOn w:val="Norml"/>
    <w:link w:val="llbChar"/>
    <w:uiPriority w:val="99"/>
    <w:unhideWhenUsed/>
    <w:rsid w:val="0052360E"/>
    <w:pPr>
      <w:tabs>
        <w:tab w:val="center" w:pos="4513"/>
        <w:tab w:val="right" w:pos="902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2360E"/>
  </w:style>
  <w:style w:type="paragraph" w:customStyle="1" w:styleId="Default">
    <w:name w:val="Default"/>
    <w:rsid w:val="005236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613957"/>
    <w:rPr>
      <w:b/>
      <w:bCs/>
      <w:color w:val="000000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814C95"/>
    <w:pPr>
      <w:spacing w:after="60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CmChar">
    <w:name w:val="Cím Char"/>
    <w:basedOn w:val="Bekezdsalapbettpusa"/>
    <w:link w:val="Cm"/>
    <w:uiPriority w:val="10"/>
    <w:rsid w:val="00814C95"/>
    <w:rPr>
      <w:rFonts w:ascii="Arial" w:eastAsia="Times New Roman" w:hAnsi="Arial"/>
      <w:b/>
      <w:bCs/>
      <w:kern w:val="28"/>
      <w:sz w:val="36"/>
      <w:szCs w:val="32"/>
      <w:lang w:eastAsia="en-US"/>
    </w:rPr>
  </w:style>
  <w:style w:type="character" w:customStyle="1" w:styleId="Cmsor2Char">
    <w:name w:val="Címsor 2 Char"/>
    <w:aliases w:val="Címsor_1 Char"/>
    <w:basedOn w:val="Bekezdsalapbettpusa"/>
    <w:link w:val="Cmsor2"/>
    <w:uiPriority w:val="9"/>
    <w:rsid w:val="00A724F9"/>
    <w:rPr>
      <w:rFonts w:ascii="Arial" w:eastAsia="Times New Roman" w:hAnsi="Arial"/>
      <w:b/>
      <w:bCs/>
      <w:kern w:val="28"/>
      <w:sz w:val="28"/>
      <w:szCs w:val="32"/>
      <w:u w:val="single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08733F"/>
    <w:rPr>
      <w:rFonts w:ascii="Arial" w:hAnsi="Arial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aliases w:val="Címsor_2 Char"/>
    <w:basedOn w:val="Bekezdsalapbettpusa"/>
    <w:link w:val="Cmsor3"/>
    <w:uiPriority w:val="9"/>
    <w:rsid w:val="00473A84"/>
    <w:rPr>
      <w:rFonts w:ascii="Arial" w:eastAsia="Times New Roman" w:hAnsi="Arial"/>
      <w:b/>
      <w:bCs/>
      <w:sz w:val="24"/>
      <w:szCs w:val="26"/>
      <w:lang w:eastAsia="en-US"/>
    </w:rPr>
  </w:style>
  <w:style w:type="paragraph" w:styleId="Alcm">
    <w:name w:val="Subtitle"/>
    <w:basedOn w:val="Norml"/>
    <w:next w:val="Norml"/>
    <w:link w:val="AlcmChar"/>
    <w:autoRedefine/>
    <w:uiPriority w:val="11"/>
    <w:qFormat/>
    <w:rsid w:val="00E2195E"/>
    <w:pPr>
      <w:spacing w:before="240"/>
      <w:jc w:val="left"/>
    </w:pPr>
    <w:rPr>
      <w:b/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E2195E"/>
    <w:rPr>
      <w:rFonts w:ascii="Arial" w:hAnsi="Arial"/>
      <w:b/>
      <w:sz w:val="28"/>
      <w:szCs w:val="22"/>
      <w:lang w:eastAsia="en-US"/>
    </w:rPr>
  </w:style>
  <w:style w:type="character" w:customStyle="1" w:styleId="Cmsor4Char">
    <w:name w:val="Címsor 4 Char"/>
    <w:aliases w:val="Címsor_3 Char"/>
    <w:basedOn w:val="Bekezdsalapbettpusa"/>
    <w:link w:val="Cmsor4"/>
    <w:uiPriority w:val="9"/>
    <w:rsid w:val="00473A84"/>
    <w:rPr>
      <w:rFonts w:ascii="Arial" w:eastAsia="Times New Roman" w:hAnsi="Arial"/>
      <w:b/>
      <w:bCs/>
      <w:lang w:eastAsia="en-US"/>
    </w:rPr>
  </w:style>
  <w:style w:type="paragraph" w:customStyle="1" w:styleId="Nincstrkz1">
    <w:name w:val="Nincs térköz1"/>
    <w:aliases w:val="Címsor_4"/>
    <w:basedOn w:val="Cmsor3"/>
    <w:uiPriority w:val="1"/>
    <w:qFormat/>
    <w:rsid w:val="00473A84"/>
    <w:pPr>
      <w:numPr>
        <w:ilvl w:val="3"/>
        <w:numId w:val="1"/>
      </w:numPr>
    </w:pPr>
    <w:rPr>
      <w:b w:val="0"/>
      <w:sz w:val="20"/>
      <w:szCs w:val="20"/>
      <w:u w:val="single"/>
    </w:rPr>
  </w:style>
  <w:style w:type="character" w:customStyle="1" w:styleId="Finomkiemels1">
    <w:name w:val="Finom kiemelés1"/>
    <w:aliases w:val="Kepalairas"/>
    <w:uiPriority w:val="19"/>
    <w:qFormat/>
    <w:locked/>
    <w:rsid w:val="00473A84"/>
    <w:rPr>
      <w:i/>
    </w:rPr>
  </w:style>
  <w:style w:type="paragraph" w:customStyle="1" w:styleId="Kpalrs">
    <w:name w:val="Képalárás"/>
    <w:basedOn w:val="Norml"/>
    <w:qFormat/>
    <w:rsid w:val="00473A84"/>
    <w:pPr>
      <w:numPr>
        <w:numId w:val="2"/>
      </w:numPr>
      <w:jc w:val="center"/>
    </w:pPr>
  </w:style>
  <w:style w:type="character" w:customStyle="1" w:styleId="Cmsor5Char">
    <w:name w:val="Címsor 5 Char"/>
    <w:basedOn w:val="Bekezdsalapbettpusa"/>
    <w:link w:val="Cmsor5"/>
    <w:uiPriority w:val="9"/>
    <w:semiHidden/>
    <w:rsid w:val="001F7C9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F7C9F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F7C9F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F7C9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F7C9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aszerbekezds">
    <w:name w:val="List Paragraph"/>
    <w:basedOn w:val="Norml"/>
    <w:autoRedefine/>
    <w:uiPriority w:val="34"/>
    <w:qFormat/>
    <w:rsid w:val="00A724F9"/>
    <w:pPr>
      <w:numPr>
        <w:numId w:val="4"/>
      </w:numPr>
      <w:spacing w:after="120"/>
      <w:ind w:left="697" w:hanging="357"/>
      <w:contextualSpacing/>
    </w:pPr>
  </w:style>
  <w:style w:type="character" w:styleId="Erskiemels">
    <w:name w:val="Intense Emphasis"/>
    <w:basedOn w:val="Bekezdsalapbettpusa"/>
    <w:uiPriority w:val="21"/>
    <w:qFormat/>
    <w:rsid w:val="00400B39"/>
    <w:rPr>
      <w:rFonts w:ascii="Arial" w:hAnsi="Arial"/>
      <w:b/>
      <w:bCs/>
      <w:i/>
      <w:iCs/>
      <w:color w:val="943634" w:themeColor="accent2" w:themeShade="BF"/>
    </w:rPr>
  </w:style>
  <w:style w:type="character" w:styleId="Kiemels2">
    <w:name w:val="Strong"/>
    <w:basedOn w:val="Bekezdsalapbettpusa"/>
    <w:uiPriority w:val="22"/>
    <w:qFormat/>
    <w:rsid w:val="00400B39"/>
    <w:rPr>
      <w:b/>
      <w:bCs/>
    </w:rPr>
  </w:style>
  <w:style w:type="character" w:styleId="Knyvcme">
    <w:name w:val="Book Title"/>
    <w:basedOn w:val="Bekezdsalapbettpusa"/>
    <w:uiPriority w:val="33"/>
    <w:qFormat/>
    <w:rsid w:val="00400B39"/>
    <w:rPr>
      <w:rFonts w:ascii="Arial" w:hAnsi="Arial"/>
      <w:b/>
      <w:bCs/>
      <w:i/>
      <w:color w:val="943634" w:themeColor="accent2" w:themeShade="BF"/>
      <w:spacing w:val="5"/>
      <w:sz w:val="22"/>
    </w:rPr>
  </w:style>
  <w:style w:type="paragraph" w:customStyle="1" w:styleId="Rszfeladat">
    <w:name w:val="Részfeladat"/>
    <w:basedOn w:val="Norml"/>
    <w:next w:val="Norml"/>
    <w:autoRedefine/>
    <w:qFormat/>
    <w:rsid w:val="0078787C"/>
    <w:pPr>
      <w:spacing w:before="60" w:after="120"/>
    </w:pPr>
    <w:rPr>
      <w:b/>
      <w:i/>
      <w:color w:val="943634" w:themeColor="accent2" w:themeShade="BF"/>
    </w:rPr>
  </w:style>
  <w:style w:type="character" w:styleId="Hiperhivatkozs">
    <w:name w:val="Hyperlink"/>
    <w:basedOn w:val="Bekezdsalapbettpusa"/>
    <w:uiPriority w:val="99"/>
    <w:unhideWhenUsed/>
    <w:rsid w:val="00E2195E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2195E"/>
    <w:pPr>
      <w:jc w:val="both"/>
    </w:pPr>
    <w:rPr>
      <w:rFonts w:ascii="Arial" w:hAnsi="Arial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2651D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02651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1220E"/>
    <w:pPr>
      <w:tabs>
        <w:tab w:val="right" w:leader="dot" w:pos="8777"/>
      </w:tabs>
      <w:spacing w:after="100"/>
      <w:ind w:left="426" w:hanging="226"/>
    </w:pPr>
  </w:style>
  <w:style w:type="paragraph" w:styleId="TJ3">
    <w:name w:val="toc 3"/>
    <w:basedOn w:val="Norml"/>
    <w:next w:val="Norml"/>
    <w:autoRedefine/>
    <w:uiPriority w:val="39"/>
    <w:unhideWhenUsed/>
    <w:rsid w:val="0002651D"/>
    <w:pPr>
      <w:spacing w:after="100"/>
      <w:ind w:left="400"/>
    </w:pPr>
  </w:style>
  <w:style w:type="paragraph" w:customStyle="1" w:styleId="Listaszerbekezds2">
    <w:name w:val="Listaszerű bekezdés 2"/>
    <w:basedOn w:val="Listaszerbekezds"/>
    <w:next w:val="Norml"/>
    <w:autoRedefine/>
    <w:qFormat/>
    <w:rsid w:val="00A724F9"/>
    <w:pPr>
      <w:numPr>
        <w:numId w:val="5"/>
      </w:numPr>
      <w:ind w:hanging="357"/>
    </w:pPr>
  </w:style>
  <w:style w:type="paragraph" w:styleId="Kpalrs0">
    <w:name w:val="caption"/>
    <w:basedOn w:val="Norml"/>
    <w:next w:val="Norml"/>
    <w:autoRedefine/>
    <w:uiPriority w:val="35"/>
    <w:unhideWhenUsed/>
    <w:qFormat/>
    <w:rsid w:val="005A7F65"/>
    <w:pPr>
      <w:spacing w:after="200"/>
      <w:jc w:val="center"/>
    </w:pPr>
    <w:rPr>
      <w:b/>
      <w:bCs/>
      <w:sz w:val="18"/>
      <w:szCs w:val="18"/>
    </w:rPr>
  </w:style>
  <w:style w:type="table" w:styleId="Rcsostblzat">
    <w:name w:val="Table Grid"/>
    <w:basedOn w:val="Normltblzat"/>
    <w:uiPriority w:val="59"/>
    <w:locked/>
    <w:rsid w:val="005A7F65"/>
    <w:rPr>
      <w:rFonts w:ascii="Arial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rcs1">
    <w:name w:val="Világos rács1"/>
    <w:basedOn w:val="Normltblzat"/>
    <w:uiPriority w:val="62"/>
    <w:rsid w:val="0098426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unka\HU\EJJT\2011\10_Metro\10_Sablonok\BKVM3_dokusablon_v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6F28CE5-94C1-4F1D-BE89-7C7C921B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BKVM3_dokusablon_v0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BKV M3 metróvonal műszaki auditprogram</vt:lpstr>
      <vt:lpstr/>
    </vt:vector>
  </TitlesOfParts>
  <Company>BME EJJT</Company>
  <LinksUpToDate>false</LinksUpToDate>
  <CharactersWithSpaces>16</CharactersWithSpaces>
  <SharedDoc>false</SharedDoc>
  <HLinks>
    <vt:vector size="12" baseType="variant">
      <vt:variant>
        <vt:i4>4522044</vt:i4>
      </vt:variant>
      <vt:variant>
        <vt:i4>6143</vt:i4>
      </vt:variant>
      <vt:variant>
        <vt:i4>1027</vt:i4>
      </vt:variant>
      <vt:variant>
        <vt:i4>1</vt:i4>
      </vt:variant>
      <vt:variant>
        <vt:lpwstr>muegyetem logo_voros</vt:lpwstr>
      </vt:variant>
      <vt:variant>
        <vt:lpwstr/>
      </vt:variant>
      <vt:variant>
        <vt:i4>4522044</vt:i4>
      </vt:variant>
      <vt:variant>
        <vt:i4>6198</vt:i4>
      </vt:variant>
      <vt:variant>
        <vt:i4>1025</vt:i4>
      </vt:variant>
      <vt:variant>
        <vt:i4>1</vt:i4>
      </vt:variant>
      <vt:variant>
        <vt:lpwstr>muegyetem logo_voros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BKV M3 metróvonal műszaki auditprogram</dc:title>
  <dc:subject>auditprogram</dc:subject>
  <dc:creator>Szakerto1</dc:creator>
  <cp:lastModifiedBy>Czeglédi Dávid</cp:lastModifiedBy>
  <cp:revision>4</cp:revision>
  <cp:lastPrinted>2011-09-15T11:37:00Z</cp:lastPrinted>
  <dcterms:created xsi:type="dcterms:W3CDTF">2014-04-09T11:30:00Z</dcterms:created>
  <dcterms:modified xsi:type="dcterms:W3CDTF">2014-04-09T11:34:00Z</dcterms:modified>
</cp:coreProperties>
</file>